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26"/>
        <w:tblW w:w="5549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63"/>
        <w:gridCol w:w="2068"/>
        <w:gridCol w:w="2070"/>
        <w:gridCol w:w="2068"/>
        <w:gridCol w:w="2070"/>
        <w:gridCol w:w="2070"/>
        <w:gridCol w:w="2214"/>
      </w:tblGrid>
      <w:tr w:rsidR="00B86153" w:rsidTr="00B86153">
        <w:trPr>
          <w:trHeight w:val="447"/>
        </w:trPr>
        <w:tc>
          <w:tcPr>
            <w:tcW w:w="206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6153" w:rsidRPr="00473609" w:rsidRDefault="00B86153" w:rsidP="00B86153">
            <w:pPr>
              <w:pStyle w:val="Day"/>
              <w:rPr>
                <w:sz w:val="22"/>
              </w:rPr>
            </w:pPr>
            <w:r w:rsidRPr="00473609">
              <w:rPr>
                <w:sz w:val="22"/>
              </w:rPr>
              <w:t>Monday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6153" w:rsidRPr="00473609" w:rsidRDefault="00B86153" w:rsidP="00B86153">
            <w:pPr>
              <w:pStyle w:val="Day"/>
              <w:rPr>
                <w:sz w:val="22"/>
              </w:rPr>
            </w:pPr>
            <w:r w:rsidRPr="00473609">
              <w:rPr>
                <w:sz w:val="22"/>
              </w:rPr>
              <w:t>Tuesday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6153" w:rsidRPr="00473609" w:rsidRDefault="00B86153" w:rsidP="00B86153">
            <w:pPr>
              <w:pStyle w:val="Day"/>
              <w:rPr>
                <w:sz w:val="22"/>
              </w:rPr>
            </w:pPr>
            <w:r w:rsidRPr="00473609">
              <w:rPr>
                <w:sz w:val="22"/>
              </w:rPr>
              <w:t>Wednesday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6153" w:rsidRPr="00473609" w:rsidRDefault="00B86153" w:rsidP="00B86153">
            <w:pPr>
              <w:pStyle w:val="Day"/>
              <w:rPr>
                <w:sz w:val="22"/>
              </w:rPr>
            </w:pPr>
            <w:r w:rsidRPr="00473609">
              <w:rPr>
                <w:sz w:val="22"/>
              </w:rPr>
              <w:t>Thursday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6153" w:rsidRPr="00473609" w:rsidRDefault="00B86153" w:rsidP="00B86153">
            <w:pPr>
              <w:pStyle w:val="Day"/>
              <w:rPr>
                <w:sz w:val="22"/>
              </w:rPr>
            </w:pPr>
            <w:r w:rsidRPr="00473609">
              <w:rPr>
                <w:sz w:val="22"/>
              </w:rPr>
              <w:t>Friday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6153" w:rsidRPr="00473609" w:rsidRDefault="00B86153" w:rsidP="00B86153">
            <w:pPr>
              <w:pStyle w:val="Day"/>
              <w:rPr>
                <w:sz w:val="22"/>
              </w:rPr>
            </w:pPr>
            <w:r w:rsidRPr="00473609">
              <w:rPr>
                <w:sz w:val="22"/>
              </w:rPr>
              <w:t>Saturday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6153" w:rsidRPr="00473609" w:rsidRDefault="00B86153" w:rsidP="00B86153">
            <w:pPr>
              <w:pStyle w:val="Day"/>
              <w:rPr>
                <w:sz w:val="22"/>
              </w:rPr>
            </w:pPr>
            <w:r w:rsidRPr="00473609">
              <w:rPr>
                <w:sz w:val="22"/>
              </w:rPr>
              <w:t>Sunday</w:t>
            </w:r>
          </w:p>
        </w:tc>
      </w:tr>
      <w:tr w:rsidR="00B86153" w:rsidRPr="00DC302B" w:rsidTr="00B86153">
        <w:trPr>
          <w:trHeight w:hRule="exact" w:val="1897"/>
        </w:trPr>
        <w:tc>
          <w:tcPr>
            <w:tcW w:w="20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MonthStart \@ dddd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Monday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= “Monday" 1 ""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1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005BD5" w:rsidRDefault="00005BD5" w:rsidP="00005BD5">
            <w:pPr>
              <w:rPr>
                <w:sz w:val="18"/>
                <w:szCs w:val="18"/>
                <w:u w:val="single"/>
              </w:rPr>
            </w:pPr>
            <w:r w:rsidRPr="00005BD5">
              <w:rPr>
                <w:sz w:val="18"/>
                <w:szCs w:val="18"/>
                <w:u w:val="single"/>
              </w:rPr>
              <w:t xml:space="preserve">Games Afternoon. </w:t>
            </w:r>
            <w:r w:rsidRPr="00005BD5">
              <w:rPr>
                <w:sz w:val="18"/>
                <w:szCs w:val="18"/>
              </w:rPr>
              <w:t>Come &amp; play your favorite</w:t>
            </w:r>
            <w:r>
              <w:rPr>
                <w:sz w:val="18"/>
                <w:szCs w:val="18"/>
              </w:rPr>
              <w:t xml:space="preserve"> board games At The Student L</w:t>
            </w:r>
            <w:r w:rsidRPr="00005BD5">
              <w:rPr>
                <w:sz w:val="18"/>
                <w:szCs w:val="18"/>
              </w:rPr>
              <w:t>ounge. 1pm-2pm</w:t>
            </w:r>
            <w:r w:rsidRPr="00005BD5">
              <w:rPr>
                <w:sz w:val="18"/>
                <w:szCs w:val="18"/>
                <w:u w:val="single"/>
              </w:rPr>
              <w:t xml:space="preserve"> </w:t>
            </w:r>
          </w:p>
          <w:p w:rsidR="00005BD5" w:rsidRPr="00005BD5" w:rsidRDefault="00005BD5" w:rsidP="00005BD5">
            <w:pPr>
              <w:rPr>
                <w:sz w:val="18"/>
                <w:szCs w:val="18"/>
              </w:rPr>
            </w:pPr>
            <w:r w:rsidRPr="00005BD5">
              <w:rPr>
                <w:sz w:val="18"/>
                <w:szCs w:val="18"/>
              </w:rPr>
              <w:t>Sign up at swd@fbt-global.com</w:t>
            </w:r>
          </w:p>
        </w:tc>
        <w:tc>
          <w:tcPr>
            <w:tcW w:w="20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MonthStart \@ dddd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Monday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= “Tuesday" 1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=A2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1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&lt;&gt; 0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=A2+1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""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2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B86153" w:rsidRPr="00DC302B" w:rsidRDefault="00B86153" w:rsidP="00B86153">
            <w:pPr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  <w:u w:val="single"/>
              </w:rPr>
              <w:t xml:space="preserve">Salsa Night </w:t>
            </w:r>
            <w:r w:rsidRPr="00DC302B"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</w:rPr>
              <w:t xml:space="preserve">The Cuban Exchange, </w:t>
            </w:r>
            <w:r w:rsidR="008213C1">
              <w:rPr>
                <w:sz w:val="18"/>
                <w:szCs w:val="18"/>
              </w:rPr>
              <w:t>Wolverh</w:t>
            </w:r>
            <w:r w:rsidR="008213C1" w:rsidRPr="00DC302B">
              <w:rPr>
                <w:sz w:val="18"/>
                <w:szCs w:val="18"/>
              </w:rPr>
              <w:t>ampton</w:t>
            </w:r>
            <w:r w:rsidRPr="00DC302B">
              <w:rPr>
                <w:sz w:val="18"/>
                <w:szCs w:val="18"/>
              </w:rPr>
              <w:t>.</w:t>
            </w:r>
          </w:p>
          <w:p w:rsidR="00B86153" w:rsidRPr="00DC302B" w:rsidRDefault="00B86153" w:rsidP="00B86153">
            <w:pPr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t>7.30pm-11pm.</w:t>
            </w:r>
          </w:p>
          <w:p w:rsidR="00B86153" w:rsidRDefault="00B86153" w:rsidP="00B86153">
            <w:pPr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t>£5</w:t>
            </w:r>
          </w:p>
          <w:p w:rsidR="00B86153" w:rsidRDefault="00B86153" w:rsidP="00B86153">
            <w:pPr>
              <w:pStyle w:val="CalendarText"/>
              <w:rPr>
                <w:szCs w:val="18"/>
              </w:rPr>
            </w:pPr>
            <w:r w:rsidRPr="00DC302B">
              <w:rPr>
                <w:szCs w:val="18"/>
              </w:rPr>
              <w:t xml:space="preserve">More info on </w:t>
            </w:r>
            <w:r>
              <w:rPr>
                <w:rFonts w:ascii="Verdana" w:hAnsi="Verdana"/>
                <w:color w:val="222222"/>
                <w:sz w:val="17"/>
                <w:szCs w:val="17"/>
              </w:rPr>
              <w:t>07961514074</w:t>
            </w:r>
          </w:p>
          <w:p w:rsidR="00B86153" w:rsidRPr="00DC302B" w:rsidRDefault="00B86153" w:rsidP="00B8615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MonthStart \@ dddd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Monday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= “Wednesday" 1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=B2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&lt;&gt; 0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=B2+1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3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""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3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3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FB392E" w:rsidRPr="00FB392E" w:rsidRDefault="00FB392E" w:rsidP="00FB392E">
            <w:pPr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</w:pPr>
            <w:proofErr w:type="spellStart"/>
            <w:r w:rsidRPr="00FB392E">
              <w:rPr>
                <w:rFonts w:asciiTheme="majorHAnsi" w:hAnsiTheme="majorHAnsi"/>
                <w:sz w:val="16"/>
                <w:szCs w:val="16"/>
                <w:u w:val="single"/>
              </w:rPr>
              <w:t>Bham</w:t>
            </w:r>
            <w:proofErr w:type="spellEnd"/>
            <w:r w:rsidRPr="00FB392E">
              <w:rPr>
                <w:rFonts w:asciiTheme="majorHAnsi" w:hAnsiTheme="majorHAnsi"/>
                <w:sz w:val="16"/>
                <w:szCs w:val="16"/>
                <w:u w:val="single"/>
              </w:rPr>
              <w:t xml:space="preserve">  European Festival: </w:t>
            </w:r>
            <w:r w:rsidRPr="00FB392E"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  <w:t>c</w:t>
            </w:r>
            <w:r w:rsidRPr="00FB392E"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  <w:t>elebration of European culture, with</w:t>
            </w:r>
            <w:r w:rsidRPr="00FB392E"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  <w:t xml:space="preserve"> live performance from across the continent </w:t>
            </w:r>
          </w:p>
          <w:p w:rsidR="00FB392E" w:rsidRPr="00FB392E" w:rsidRDefault="00FB392E" w:rsidP="00FB392E">
            <w:pPr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</w:pPr>
            <w:r w:rsidRPr="00FB392E"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  <w:t xml:space="preserve">£12. At 5pm </w:t>
            </w:r>
          </w:p>
          <w:p w:rsidR="00FB392E" w:rsidRPr="00FB392E" w:rsidRDefault="00FB392E" w:rsidP="00FB392E">
            <w:pPr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FB392E"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  <w:t>At The AE Harris Factory, B3 1SZ.</w:t>
            </w:r>
            <w:r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  <w:t xml:space="preserve">  </w:t>
            </w:r>
            <w:r w:rsidRPr="00FB392E">
              <w:rPr>
                <w:rFonts w:asciiTheme="majorHAnsi" w:hAnsiTheme="majorHAnsi" w:cs="Arial"/>
                <w:color w:val="333333"/>
                <w:sz w:val="16"/>
                <w:szCs w:val="16"/>
              </w:rPr>
              <w:t>07542116941</w:t>
            </w:r>
          </w:p>
          <w:p w:rsidR="00FB392E" w:rsidRPr="00FB392E" w:rsidRDefault="00FB392E" w:rsidP="00FB392E"/>
        </w:tc>
        <w:tc>
          <w:tcPr>
            <w:tcW w:w="20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MonthStart \@ dddd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Monday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= “Thursday" 1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=C2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3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&lt;&gt; 0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=C2+1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4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""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4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4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B86153" w:rsidRPr="00CF5F9A" w:rsidRDefault="00B86153" w:rsidP="00B86153">
            <w:pPr>
              <w:rPr>
                <w:sz w:val="18"/>
                <w:szCs w:val="18"/>
              </w:rPr>
            </w:pPr>
            <w:r w:rsidRPr="00CF5F9A">
              <w:rPr>
                <w:sz w:val="18"/>
                <w:szCs w:val="18"/>
                <w:u w:val="single"/>
              </w:rPr>
              <w:t xml:space="preserve">Pub Quiz </w:t>
            </w:r>
            <w:r w:rsidRPr="00CF5F9A">
              <w:rPr>
                <w:sz w:val="18"/>
                <w:szCs w:val="18"/>
              </w:rPr>
              <w:t>At The Queens Arms. B1 1RY</w:t>
            </w:r>
          </w:p>
          <w:p w:rsidR="00B86153" w:rsidRDefault="00B86153" w:rsidP="00B86153">
            <w:pPr>
              <w:rPr>
                <w:sz w:val="18"/>
                <w:szCs w:val="18"/>
              </w:rPr>
            </w:pPr>
            <w:r w:rsidRPr="00CF5F9A">
              <w:rPr>
                <w:sz w:val="18"/>
                <w:szCs w:val="18"/>
              </w:rPr>
              <w:t xml:space="preserve">£1. </w:t>
            </w:r>
          </w:p>
          <w:p w:rsidR="00B86153" w:rsidRDefault="00B86153" w:rsidP="00B86153">
            <w:pPr>
              <w:rPr>
                <w:sz w:val="18"/>
                <w:szCs w:val="18"/>
              </w:rPr>
            </w:pPr>
            <w:r w:rsidRPr="00CF5F9A">
              <w:rPr>
                <w:sz w:val="18"/>
                <w:szCs w:val="18"/>
              </w:rPr>
              <w:t>8.30pm-10.30pm</w:t>
            </w:r>
          </w:p>
          <w:p w:rsidR="00B86153" w:rsidRDefault="00B86153" w:rsidP="00B86153">
            <w:pPr>
              <w:rPr>
                <w:sz w:val="18"/>
                <w:szCs w:val="18"/>
              </w:rPr>
            </w:pPr>
            <w:r w:rsidRPr="00CF5F9A">
              <w:rPr>
                <w:sz w:val="18"/>
                <w:szCs w:val="18"/>
              </w:rPr>
              <w:t xml:space="preserve">More info call </w:t>
            </w:r>
          </w:p>
          <w:p w:rsidR="00B86153" w:rsidRPr="00CF5F9A" w:rsidRDefault="00B86153" w:rsidP="00B86153">
            <w:pPr>
              <w:rPr>
                <w:sz w:val="18"/>
                <w:szCs w:val="18"/>
              </w:rPr>
            </w:pPr>
            <w:r w:rsidRPr="00CF5F9A">
              <w:rPr>
                <w:color w:val="222222"/>
                <w:sz w:val="18"/>
                <w:szCs w:val="18"/>
              </w:rPr>
              <w:t>0121 236 3710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MonthStart \@ dddd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Monday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= “Friday" 1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=D2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4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&lt;&gt; 0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=D2+1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5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""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5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5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FB392E" w:rsidRPr="00FB392E" w:rsidRDefault="00FB392E" w:rsidP="00FB392E">
            <w:pPr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</w:pPr>
            <w:proofErr w:type="spellStart"/>
            <w:r w:rsidRPr="00FB392E">
              <w:rPr>
                <w:rFonts w:asciiTheme="majorHAnsi" w:hAnsiTheme="majorHAnsi"/>
                <w:sz w:val="16"/>
                <w:szCs w:val="16"/>
                <w:u w:val="single"/>
              </w:rPr>
              <w:t>Bham</w:t>
            </w:r>
            <w:proofErr w:type="spellEnd"/>
            <w:r w:rsidRPr="00FB392E">
              <w:rPr>
                <w:rFonts w:asciiTheme="majorHAnsi" w:hAnsiTheme="majorHAnsi"/>
                <w:sz w:val="16"/>
                <w:szCs w:val="16"/>
                <w:u w:val="single"/>
              </w:rPr>
              <w:t xml:space="preserve">  European Festival: </w:t>
            </w:r>
            <w:r w:rsidRPr="00FB392E"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  <w:t xml:space="preserve">celebration of European culture, with live performance from across the continent </w:t>
            </w:r>
          </w:p>
          <w:p w:rsidR="00FB392E" w:rsidRPr="00FB392E" w:rsidRDefault="00FB392E" w:rsidP="00FB392E">
            <w:pPr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</w:pPr>
            <w:r w:rsidRPr="00FB392E"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  <w:t xml:space="preserve">£12. At 5pm </w:t>
            </w:r>
          </w:p>
          <w:p w:rsidR="00FB392E" w:rsidRPr="00FB392E" w:rsidRDefault="00FB392E" w:rsidP="00FB392E">
            <w:pPr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FB392E"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  <w:t>At The AE Harris Factory, B3 1SZ.</w:t>
            </w:r>
            <w:r w:rsidRPr="00FB392E"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  <w:t xml:space="preserve"> </w:t>
            </w:r>
            <w:r>
              <w:rPr>
                <w:rFonts w:asciiTheme="majorHAnsi" w:hAnsiTheme="majorHAnsi" w:cs="Arial"/>
                <w:color w:val="303132"/>
                <w:sz w:val="16"/>
                <w:szCs w:val="16"/>
                <w:lang w:val="en"/>
              </w:rPr>
              <w:t xml:space="preserve"> </w:t>
            </w:r>
            <w:r w:rsidRPr="00FB392E">
              <w:rPr>
                <w:rFonts w:asciiTheme="majorHAnsi" w:hAnsiTheme="majorHAnsi" w:cs="Arial"/>
                <w:color w:val="333333"/>
                <w:sz w:val="16"/>
                <w:szCs w:val="16"/>
              </w:rPr>
              <w:t>07542116941</w:t>
            </w:r>
          </w:p>
          <w:p w:rsidR="00FB392E" w:rsidRPr="00FB392E" w:rsidRDefault="00FB392E" w:rsidP="00FB392E"/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MonthStart \@ dddd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Monday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= “Saturday" 1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=E2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5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&lt;&gt; 0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=E2+1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6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""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6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6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B86153" w:rsidRPr="00497568" w:rsidRDefault="00B86153" w:rsidP="00B86153">
            <w:pPr>
              <w:rPr>
                <w:sz w:val="18"/>
                <w:szCs w:val="18"/>
              </w:rPr>
            </w:pPr>
            <w:r w:rsidRPr="00497568">
              <w:rPr>
                <w:sz w:val="18"/>
                <w:szCs w:val="18"/>
                <w:u w:val="single"/>
              </w:rPr>
              <w:t>Warehouse Party</w:t>
            </w:r>
            <w:r w:rsidRPr="00497568">
              <w:rPr>
                <w:sz w:val="18"/>
                <w:szCs w:val="18"/>
              </w:rPr>
              <w:t xml:space="preserve">: </w:t>
            </w:r>
            <w:r w:rsidR="007E0E68">
              <w:rPr>
                <w:sz w:val="18"/>
                <w:szCs w:val="18"/>
              </w:rPr>
              <w:t xml:space="preserve">At the Rainbow Complex, </w:t>
            </w:r>
            <w:proofErr w:type="spellStart"/>
            <w:r w:rsidR="007E0E68">
              <w:rPr>
                <w:sz w:val="18"/>
                <w:szCs w:val="18"/>
              </w:rPr>
              <w:t>Digbeth</w:t>
            </w:r>
            <w:proofErr w:type="spellEnd"/>
          </w:p>
          <w:p w:rsidR="00B86153" w:rsidRPr="00497568" w:rsidRDefault="00B86153" w:rsidP="00B86153">
            <w:pPr>
              <w:rPr>
                <w:sz w:val="18"/>
                <w:szCs w:val="18"/>
              </w:rPr>
            </w:pPr>
            <w:r w:rsidRPr="00497568">
              <w:rPr>
                <w:sz w:val="18"/>
                <w:szCs w:val="18"/>
              </w:rPr>
              <w:t>11pm-6am</w:t>
            </w:r>
          </w:p>
          <w:p w:rsidR="00B86153" w:rsidRPr="00497568" w:rsidRDefault="00B86153" w:rsidP="00B86153">
            <w:pPr>
              <w:rPr>
                <w:sz w:val="18"/>
                <w:szCs w:val="18"/>
              </w:rPr>
            </w:pPr>
            <w:r w:rsidRPr="00497568">
              <w:rPr>
                <w:sz w:val="18"/>
                <w:szCs w:val="18"/>
              </w:rPr>
              <w:t xml:space="preserve">£15. More info on </w:t>
            </w:r>
          </w:p>
          <w:p w:rsidR="00B86153" w:rsidRPr="00B53BAE" w:rsidRDefault="00B86153" w:rsidP="00B86153">
            <w:r w:rsidRPr="00497568">
              <w:rPr>
                <w:color w:val="222222"/>
                <w:sz w:val="18"/>
                <w:szCs w:val="18"/>
              </w:rPr>
              <w:t>0121 772 8174</w:t>
            </w:r>
          </w:p>
        </w:tc>
        <w:tc>
          <w:tcPr>
            <w:tcW w:w="22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MonthStart \@ dddd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Monday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= “Sunday" 1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=F2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6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&lt;&gt; 0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=F2+1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7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""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7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7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3D7C1B" w:rsidRPr="003D7C1B" w:rsidRDefault="003D7C1B" w:rsidP="003D7C1B">
            <w:pPr>
              <w:rPr>
                <w:sz w:val="18"/>
                <w:szCs w:val="18"/>
              </w:rPr>
            </w:pPr>
            <w:r w:rsidRPr="007E0E68">
              <w:rPr>
                <w:sz w:val="18"/>
                <w:szCs w:val="18"/>
                <w:u w:val="single"/>
              </w:rPr>
              <w:t>Weston Super mare</w:t>
            </w:r>
            <w:r w:rsidRPr="003D7C1B">
              <w:rPr>
                <w:sz w:val="18"/>
                <w:szCs w:val="18"/>
              </w:rPr>
              <w:t xml:space="preserve"> </w:t>
            </w:r>
            <w:r w:rsidRPr="005B5A99">
              <w:rPr>
                <w:sz w:val="18"/>
                <w:szCs w:val="18"/>
                <w:u w:val="single"/>
              </w:rPr>
              <w:t>Beach</w:t>
            </w:r>
            <w:r w:rsidRPr="003D7C1B">
              <w:rPr>
                <w:sz w:val="18"/>
                <w:szCs w:val="18"/>
              </w:rPr>
              <w:t xml:space="preserve">: </w:t>
            </w:r>
          </w:p>
          <w:p w:rsidR="003D7C1B" w:rsidRPr="003D7C1B" w:rsidRDefault="003D7C1B" w:rsidP="003D7C1B">
            <w:pPr>
              <w:rPr>
                <w:sz w:val="18"/>
                <w:szCs w:val="18"/>
              </w:rPr>
            </w:pPr>
            <w:r w:rsidRPr="003D7C1B">
              <w:rPr>
                <w:sz w:val="18"/>
                <w:szCs w:val="18"/>
              </w:rPr>
              <w:t>£12.50</w:t>
            </w:r>
          </w:p>
          <w:p w:rsidR="003D7C1B" w:rsidRPr="003D7C1B" w:rsidRDefault="003D7C1B" w:rsidP="003D7C1B">
            <w:r w:rsidRPr="003D7C1B">
              <w:rPr>
                <w:sz w:val="18"/>
                <w:szCs w:val="18"/>
              </w:rPr>
              <w:t>For more info mail swd@fbt-global.com</w:t>
            </w:r>
          </w:p>
        </w:tc>
      </w:tr>
      <w:tr w:rsidR="00B86153" w:rsidRPr="00DC302B" w:rsidTr="00B86153">
        <w:trPr>
          <w:trHeight w:hRule="exact" w:val="80"/>
        </w:trPr>
        <w:tc>
          <w:tcPr>
            <w:tcW w:w="20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</w:tr>
      <w:tr w:rsidR="00B86153" w:rsidRPr="00DC302B" w:rsidTr="00B86153">
        <w:trPr>
          <w:trHeight w:hRule="exact" w:val="1809"/>
        </w:trPr>
        <w:tc>
          <w:tcPr>
            <w:tcW w:w="20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=G2+1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8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  <w:r w:rsidRPr="00DC302B">
              <w:rPr>
                <w:szCs w:val="18"/>
                <w:u w:val="single"/>
              </w:rPr>
              <w:t>Tour of Birmingham</w:t>
            </w:r>
            <w:r w:rsidRPr="00DC302B">
              <w:rPr>
                <w:szCs w:val="18"/>
              </w:rPr>
              <w:t xml:space="preserve"> for new students.</w:t>
            </w:r>
          </w:p>
          <w:p w:rsidR="00B86153" w:rsidRDefault="00B86153" w:rsidP="00B86153">
            <w:pPr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t>At 11am, meet in sbq1 reception.</w:t>
            </w:r>
          </w:p>
          <w:p w:rsidR="005B5A99" w:rsidRPr="00526E0C" w:rsidRDefault="005B5A99" w:rsidP="00B86153">
            <w:r>
              <w:rPr>
                <w:sz w:val="18"/>
                <w:szCs w:val="18"/>
              </w:rPr>
              <w:t>Sign up at swd@fbt-global.com</w:t>
            </w:r>
          </w:p>
        </w:tc>
        <w:tc>
          <w:tcPr>
            <w:tcW w:w="20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=A4+1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9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FB392E" w:rsidRPr="00FB392E" w:rsidRDefault="00FB392E" w:rsidP="00FB392E">
            <w:pPr>
              <w:rPr>
                <w:sz w:val="18"/>
                <w:szCs w:val="18"/>
              </w:rPr>
            </w:pPr>
            <w:r w:rsidRPr="00FB392E">
              <w:rPr>
                <w:sz w:val="18"/>
                <w:szCs w:val="18"/>
                <w:u w:val="single"/>
              </w:rPr>
              <w:t xml:space="preserve">Film Festival: </w:t>
            </w:r>
            <w:r>
              <w:rPr>
                <w:sz w:val="18"/>
                <w:szCs w:val="18"/>
              </w:rPr>
              <w:t>At</w:t>
            </w:r>
            <w:r w:rsidRPr="00FB392E">
              <w:rPr>
                <w:sz w:val="18"/>
                <w:szCs w:val="18"/>
              </w:rPr>
              <w:t xml:space="preserve"> </w:t>
            </w:r>
            <w:proofErr w:type="spellStart"/>
            <w:r w:rsidRPr="00FB392E">
              <w:rPr>
                <w:sz w:val="18"/>
                <w:szCs w:val="18"/>
              </w:rPr>
              <w:t>Brindley</w:t>
            </w:r>
            <w:proofErr w:type="spellEnd"/>
            <w:r w:rsidRPr="00FB392E">
              <w:rPr>
                <w:sz w:val="18"/>
                <w:szCs w:val="18"/>
              </w:rPr>
              <w:t xml:space="preserve"> Place.</w:t>
            </w:r>
          </w:p>
          <w:p w:rsidR="00FB392E" w:rsidRDefault="00FB392E" w:rsidP="00FB392E">
            <w:pPr>
              <w:rPr>
                <w:sz w:val="18"/>
                <w:szCs w:val="18"/>
              </w:rPr>
            </w:pPr>
            <w:r w:rsidRPr="00FB392E">
              <w:rPr>
                <w:sz w:val="18"/>
                <w:szCs w:val="18"/>
              </w:rPr>
              <w:t>Free for all including popcorn &amp; beanbags</w:t>
            </w:r>
          </w:p>
          <w:p w:rsidR="00FB392E" w:rsidRDefault="00FB392E" w:rsidP="00FB3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6pm</w:t>
            </w:r>
          </w:p>
          <w:p w:rsidR="00FB392E" w:rsidRPr="00FB392E" w:rsidRDefault="00FB392E" w:rsidP="00FB392E">
            <w:pPr>
              <w:rPr>
                <w:u w:val="single"/>
              </w:rPr>
            </w:pPr>
            <w:r>
              <w:rPr>
                <w:sz w:val="18"/>
                <w:szCs w:val="18"/>
              </w:rPr>
              <w:t>Just turn up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=B4+1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10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FB392E" w:rsidRPr="00FB392E" w:rsidRDefault="00FB392E" w:rsidP="00FB392E">
            <w:pPr>
              <w:rPr>
                <w:sz w:val="18"/>
                <w:szCs w:val="18"/>
              </w:rPr>
            </w:pPr>
            <w:r w:rsidRPr="00FB392E">
              <w:rPr>
                <w:sz w:val="18"/>
                <w:szCs w:val="18"/>
                <w:u w:val="single"/>
              </w:rPr>
              <w:t xml:space="preserve">Film Festival: </w:t>
            </w:r>
            <w:r>
              <w:rPr>
                <w:sz w:val="18"/>
                <w:szCs w:val="18"/>
              </w:rPr>
              <w:t>At</w:t>
            </w:r>
            <w:r w:rsidRPr="00FB392E">
              <w:rPr>
                <w:sz w:val="18"/>
                <w:szCs w:val="18"/>
              </w:rPr>
              <w:t xml:space="preserve"> </w:t>
            </w:r>
            <w:proofErr w:type="spellStart"/>
            <w:r w:rsidRPr="00FB392E">
              <w:rPr>
                <w:sz w:val="18"/>
                <w:szCs w:val="18"/>
              </w:rPr>
              <w:t>Brindley</w:t>
            </w:r>
            <w:proofErr w:type="spellEnd"/>
            <w:r w:rsidRPr="00FB392E">
              <w:rPr>
                <w:sz w:val="18"/>
                <w:szCs w:val="18"/>
              </w:rPr>
              <w:t xml:space="preserve"> Place.</w:t>
            </w:r>
          </w:p>
          <w:p w:rsidR="00FB392E" w:rsidRDefault="00FB392E" w:rsidP="00FB392E">
            <w:pPr>
              <w:rPr>
                <w:sz w:val="18"/>
                <w:szCs w:val="18"/>
              </w:rPr>
            </w:pPr>
            <w:r w:rsidRPr="00FB392E">
              <w:rPr>
                <w:sz w:val="18"/>
                <w:szCs w:val="18"/>
              </w:rPr>
              <w:t>Free for all including popcorn &amp; beanbags</w:t>
            </w:r>
          </w:p>
          <w:p w:rsidR="00FB392E" w:rsidRDefault="00FB392E" w:rsidP="00FB3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6pm</w:t>
            </w:r>
          </w:p>
          <w:p w:rsidR="00FB392E" w:rsidRPr="00FB392E" w:rsidRDefault="00FB392E" w:rsidP="00FB392E">
            <w:r>
              <w:rPr>
                <w:sz w:val="18"/>
                <w:szCs w:val="18"/>
              </w:rPr>
              <w:t>Just turn up</w:t>
            </w:r>
          </w:p>
        </w:tc>
        <w:tc>
          <w:tcPr>
            <w:tcW w:w="20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=C4+1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11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B86153" w:rsidRPr="00526E0C" w:rsidRDefault="00B86153" w:rsidP="00B86153">
            <w:pPr>
              <w:rPr>
                <w:sz w:val="18"/>
                <w:szCs w:val="18"/>
                <w:u w:val="single"/>
              </w:rPr>
            </w:pPr>
            <w:r w:rsidRPr="00526E0C">
              <w:rPr>
                <w:sz w:val="18"/>
                <w:szCs w:val="18"/>
                <w:u w:val="single"/>
              </w:rPr>
              <w:t>Ladies Pamper Evening</w:t>
            </w:r>
          </w:p>
          <w:p w:rsidR="00B86153" w:rsidRPr="00526E0C" w:rsidRDefault="00B86153" w:rsidP="00B86153">
            <w:pPr>
              <w:rPr>
                <w:sz w:val="18"/>
                <w:szCs w:val="18"/>
              </w:rPr>
            </w:pPr>
            <w:r w:rsidRPr="00526E0C">
              <w:rPr>
                <w:sz w:val="18"/>
                <w:szCs w:val="18"/>
              </w:rPr>
              <w:t>At Hilton Hotel, Bromsgrove. £7</w:t>
            </w:r>
          </w:p>
          <w:p w:rsidR="00B86153" w:rsidRPr="00526E0C" w:rsidRDefault="00B86153" w:rsidP="00B86153">
            <w:pPr>
              <w:rPr>
                <w:sz w:val="18"/>
                <w:szCs w:val="18"/>
              </w:rPr>
            </w:pPr>
            <w:r w:rsidRPr="00526E0C">
              <w:rPr>
                <w:sz w:val="18"/>
                <w:szCs w:val="18"/>
              </w:rPr>
              <w:t>7pm-10pm</w:t>
            </w:r>
          </w:p>
          <w:p w:rsidR="00B86153" w:rsidRPr="00526E0C" w:rsidRDefault="00B86153" w:rsidP="00B86153">
            <w:pPr>
              <w:rPr>
                <w:sz w:val="18"/>
                <w:szCs w:val="18"/>
              </w:rPr>
            </w:pPr>
            <w:r w:rsidRPr="00526E0C">
              <w:rPr>
                <w:sz w:val="18"/>
                <w:szCs w:val="18"/>
              </w:rPr>
              <w:t xml:space="preserve">More info on </w:t>
            </w:r>
          </w:p>
          <w:p w:rsidR="00B86153" w:rsidRPr="00526E0C" w:rsidRDefault="00B86153" w:rsidP="00B86153">
            <w:r w:rsidRPr="00526E0C">
              <w:rPr>
                <w:color w:val="222222"/>
                <w:sz w:val="18"/>
                <w:szCs w:val="18"/>
              </w:rPr>
              <w:t>01527 903903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=D4+1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12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B86153" w:rsidRPr="00DC302B" w:rsidRDefault="00B86153" w:rsidP="00B86153">
            <w:pPr>
              <w:pStyle w:val="CalendarText"/>
              <w:rPr>
                <w:szCs w:val="18"/>
                <w:u w:val="single"/>
              </w:rPr>
            </w:pPr>
            <w:r w:rsidRPr="00DC302B">
              <w:rPr>
                <w:szCs w:val="18"/>
                <w:u w:val="single"/>
              </w:rPr>
              <w:t>Sea Life Centre Visit</w:t>
            </w:r>
          </w:p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  <w:r w:rsidRPr="00DC302B">
              <w:rPr>
                <w:szCs w:val="18"/>
              </w:rPr>
              <w:t>Only £11. At 1pm</w:t>
            </w:r>
          </w:p>
          <w:p w:rsidR="00B86153" w:rsidRPr="00526E0C" w:rsidRDefault="00B86153" w:rsidP="00B86153">
            <w:r w:rsidRPr="00DC302B">
              <w:rPr>
                <w:sz w:val="18"/>
                <w:szCs w:val="18"/>
              </w:rPr>
              <w:t>Book at swd@fbt-global.com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=E4+1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13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FB392E" w:rsidRPr="00FB392E" w:rsidRDefault="00FB392E" w:rsidP="00FB392E">
            <w:pPr>
              <w:rPr>
                <w:sz w:val="18"/>
                <w:szCs w:val="18"/>
              </w:rPr>
            </w:pPr>
            <w:r w:rsidRPr="00FB392E">
              <w:rPr>
                <w:sz w:val="18"/>
                <w:szCs w:val="18"/>
                <w:u w:val="single"/>
              </w:rPr>
              <w:t xml:space="preserve">Film Festival: </w:t>
            </w:r>
            <w:r>
              <w:rPr>
                <w:sz w:val="18"/>
                <w:szCs w:val="18"/>
              </w:rPr>
              <w:t>At</w:t>
            </w:r>
            <w:r w:rsidRPr="00FB392E">
              <w:rPr>
                <w:sz w:val="18"/>
                <w:szCs w:val="18"/>
              </w:rPr>
              <w:t xml:space="preserve"> </w:t>
            </w:r>
            <w:proofErr w:type="spellStart"/>
            <w:r w:rsidRPr="00FB392E">
              <w:rPr>
                <w:sz w:val="18"/>
                <w:szCs w:val="18"/>
              </w:rPr>
              <w:t>Brindley</w:t>
            </w:r>
            <w:proofErr w:type="spellEnd"/>
            <w:r w:rsidRPr="00FB392E">
              <w:rPr>
                <w:sz w:val="18"/>
                <w:szCs w:val="18"/>
              </w:rPr>
              <w:t xml:space="preserve"> Place.</w:t>
            </w:r>
          </w:p>
          <w:p w:rsidR="00FB392E" w:rsidRDefault="00FB392E" w:rsidP="00FB392E">
            <w:pPr>
              <w:rPr>
                <w:sz w:val="18"/>
                <w:szCs w:val="18"/>
              </w:rPr>
            </w:pPr>
            <w:r w:rsidRPr="00FB392E">
              <w:rPr>
                <w:sz w:val="18"/>
                <w:szCs w:val="18"/>
              </w:rPr>
              <w:t>Free for all including popcorn &amp; beanbags</w:t>
            </w:r>
          </w:p>
          <w:p w:rsidR="00FB392E" w:rsidRDefault="00FB392E" w:rsidP="00FB3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</w:rPr>
              <w:t xml:space="preserve">11am and 2pm </w:t>
            </w:r>
          </w:p>
          <w:p w:rsidR="00FB392E" w:rsidRPr="00FB392E" w:rsidRDefault="00FB392E" w:rsidP="00FB392E">
            <w:r>
              <w:rPr>
                <w:sz w:val="18"/>
                <w:szCs w:val="18"/>
              </w:rPr>
              <w:t>Just turn up</w:t>
            </w:r>
          </w:p>
        </w:tc>
        <w:tc>
          <w:tcPr>
            <w:tcW w:w="22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=F4+1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14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FB392E" w:rsidRPr="00FB392E" w:rsidRDefault="00FB392E" w:rsidP="00FB392E">
            <w:pPr>
              <w:rPr>
                <w:sz w:val="18"/>
                <w:szCs w:val="18"/>
              </w:rPr>
            </w:pPr>
            <w:r w:rsidRPr="00FB392E">
              <w:rPr>
                <w:sz w:val="18"/>
                <w:szCs w:val="18"/>
                <w:u w:val="single"/>
              </w:rPr>
              <w:t xml:space="preserve">Film Festival: </w:t>
            </w:r>
            <w:r>
              <w:rPr>
                <w:sz w:val="18"/>
                <w:szCs w:val="18"/>
              </w:rPr>
              <w:t>At</w:t>
            </w:r>
            <w:r w:rsidRPr="00FB392E">
              <w:rPr>
                <w:sz w:val="18"/>
                <w:szCs w:val="18"/>
              </w:rPr>
              <w:t xml:space="preserve"> </w:t>
            </w:r>
            <w:proofErr w:type="spellStart"/>
            <w:r w:rsidRPr="00FB392E">
              <w:rPr>
                <w:sz w:val="18"/>
                <w:szCs w:val="18"/>
              </w:rPr>
              <w:t>Brindley</w:t>
            </w:r>
            <w:proofErr w:type="spellEnd"/>
            <w:r w:rsidRPr="00FB392E">
              <w:rPr>
                <w:sz w:val="18"/>
                <w:szCs w:val="18"/>
              </w:rPr>
              <w:t xml:space="preserve"> Place.</w:t>
            </w:r>
          </w:p>
          <w:p w:rsidR="00FB392E" w:rsidRDefault="00FB392E" w:rsidP="00FB392E">
            <w:pPr>
              <w:rPr>
                <w:sz w:val="18"/>
                <w:szCs w:val="18"/>
              </w:rPr>
            </w:pPr>
            <w:r w:rsidRPr="00FB392E">
              <w:rPr>
                <w:sz w:val="18"/>
                <w:szCs w:val="18"/>
              </w:rPr>
              <w:t>Free for all including popcorn &amp; beanbags</w:t>
            </w:r>
          </w:p>
          <w:p w:rsidR="00FB392E" w:rsidRDefault="00FB392E" w:rsidP="00FB3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11am and 2pm </w:t>
            </w:r>
          </w:p>
          <w:p w:rsidR="00FB392E" w:rsidRPr="00FB392E" w:rsidRDefault="00FB392E" w:rsidP="00FB392E">
            <w:r>
              <w:rPr>
                <w:sz w:val="18"/>
                <w:szCs w:val="18"/>
              </w:rPr>
              <w:t>Just turn up</w:t>
            </w:r>
          </w:p>
        </w:tc>
      </w:tr>
      <w:tr w:rsidR="00B86153" w:rsidRPr="00DC302B" w:rsidTr="00B86153">
        <w:trPr>
          <w:trHeight w:hRule="exact" w:val="80"/>
        </w:trPr>
        <w:tc>
          <w:tcPr>
            <w:tcW w:w="20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</w:tr>
      <w:tr w:rsidR="00B86153" w:rsidRPr="00DC302B" w:rsidTr="009A7BEA">
        <w:trPr>
          <w:trHeight w:hRule="exact" w:val="1943"/>
        </w:trPr>
        <w:tc>
          <w:tcPr>
            <w:tcW w:w="20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=G4+1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15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3748D1" w:rsidRPr="003748D1" w:rsidRDefault="003748D1" w:rsidP="003748D1">
            <w:pPr>
              <w:rPr>
                <w:sz w:val="18"/>
                <w:szCs w:val="18"/>
              </w:rPr>
            </w:pPr>
            <w:r w:rsidRPr="003748D1">
              <w:rPr>
                <w:sz w:val="18"/>
                <w:szCs w:val="18"/>
                <w:u w:val="single"/>
              </w:rPr>
              <w:t>Free National Rock &amp; Pop Festival</w:t>
            </w:r>
            <w:r w:rsidRPr="003748D1">
              <w:rPr>
                <w:sz w:val="18"/>
                <w:szCs w:val="18"/>
              </w:rPr>
              <w:t xml:space="preserve">: At O2 </w:t>
            </w:r>
            <w:proofErr w:type="spellStart"/>
            <w:r w:rsidRPr="003748D1">
              <w:rPr>
                <w:sz w:val="18"/>
                <w:szCs w:val="18"/>
              </w:rPr>
              <w:t>Acadamy</w:t>
            </w:r>
            <w:proofErr w:type="spellEnd"/>
            <w:r w:rsidRPr="003748D1">
              <w:rPr>
                <w:sz w:val="18"/>
                <w:szCs w:val="18"/>
              </w:rPr>
              <w:t xml:space="preserve"> 2. At 6.30pm. Book on </w:t>
            </w:r>
            <w:r w:rsidRPr="003748D1">
              <w:rPr>
                <w:sz w:val="18"/>
                <w:szCs w:val="18"/>
                <w:lang w:val="en"/>
              </w:rPr>
              <w:t xml:space="preserve"> </w:t>
            </w:r>
            <w:r w:rsidRPr="003748D1">
              <w:rPr>
                <w:sz w:val="18"/>
                <w:szCs w:val="18"/>
                <w:lang w:val="en"/>
              </w:rPr>
              <w:t>08444772000</w:t>
            </w:r>
          </w:p>
        </w:tc>
        <w:tc>
          <w:tcPr>
            <w:tcW w:w="20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=A6+1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16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3748D1" w:rsidRPr="003748D1" w:rsidRDefault="003748D1" w:rsidP="003748D1">
            <w:r w:rsidRPr="003748D1">
              <w:rPr>
                <w:sz w:val="18"/>
                <w:szCs w:val="18"/>
                <w:u w:val="single"/>
              </w:rPr>
              <w:t>Free National Rock &amp; Pop Festival</w:t>
            </w:r>
            <w:r w:rsidRPr="003748D1">
              <w:rPr>
                <w:sz w:val="18"/>
                <w:szCs w:val="18"/>
              </w:rPr>
              <w:t xml:space="preserve">: At O2 </w:t>
            </w:r>
            <w:proofErr w:type="spellStart"/>
            <w:r w:rsidRPr="003748D1">
              <w:rPr>
                <w:sz w:val="18"/>
                <w:szCs w:val="18"/>
              </w:rPr>
              <w:t>Acadamy</w:t>
            </w:r>
            <w:proofErr w:type="spellEnd"/>
            <w:r w:rsidRPr="003748D1">
              <w:rPr>
                <w:sz w:val="18"/>
                <w:szCs w:val="18"/>
              </w:rPr>
              <w:t xml:space="preserve"> 2. At 6.30pm. Book on </w:t>
            </w:r>
            <w:r w:rsidRPr="003748D1">
              <w:rPr>
                <w:sz w:val="18"/>
                <w:szCs w:val="18"/>
                <w:lang w:val="en"/>
              </w:rPr>
              <w:t xml:space="preserve"> 08444772000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=B6+1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17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836A15" w:rsidRPr="00836A15" w:rsidRDefault="00836A15" w:rsidP="00836A15">
            <w:pPr>
              <w:rPr>
                <w:sz w:val="18"/>
                <w:szCs w:val="18"/>
                <w:u w:val="single"/>
              </w:rPr>
            </w:pPr>
            <w:r w:rsidRPr="00836A15">
              <w:rPr>
                <w:sz w:val="18"/>
                <w:szCs w:val="18"/>
                <w:u w:val="single"/>
              </w:rPr>
              <w:t>Student Welfare Surgery</w:t>
            </w:r>
          </w:p>
          <w:p w:rsidR="00836A15" w:rsidRPr="00836A15" w:rsidRDefault="00836A15" w:rsidP="00836A15">
            <w:pPr>
              <w:rPr>
                <w:sz w:val="18"/>
                <w:szCs w:val="18"/>
              </w:rPr>
            </w:pPr>
            <w:r w:rsidRPr="00836A15">
              <w:rPr>
                <w:sz w:val="18"/>
                <w:szCs w:val="18"/>
              </w:rPr>
              <w:t xml:space="preserve">In the Student Lounge </w:t>
            </w:r>
            <w:r>
              <w:rPr>
                <w:sz w:val="18"/>
                <w:szCs w:val="18"/>
              </w:rPr>
              <w:t>At C</w:t>
            </w:r>
            <w:r w:rsidRPr="00836A15">
              <w:rPr>
                <w:sz w:val="18"/>
                <w:szCs w:val="18"/>
              </w:rPr>
              <w:t>entre City</w:t>
            </w:r>
          </w:p>
          <w:p w:rsidR="00836A15" w:rsidRDefault="00836A15" w:rsidP="00836A15">
            <w:pPr>
              <w:rPr>
                <w:sz w:val="18"/>
                <w:szCs w:val="18"/>
              </w:rPr>
            </w:pPr>
            <w:r w:rsidRPr="00836A15">
              <w:rPr>
                <w:sz w:val="18"/>
                <w:szCs w:val="18"/>
              </w:rPr>
              <w:t>12pm -2pm</w:t>
            </w:r>
          </w:p>
          <w:p w:rsidR="00836A15" w:rsidRPr="00836A15" w:rsidRDefault="00836A15" w:rsidP="00836A15">
            <w:r>
              <w:rPr>
                <w:sz w:val="18"/>
                <w:szCs w:val="18"/>
              </w:rPr>
              <w:t>Come and ask questions or get information</w:t>
            </w:r>
          </w:p>
        </w:tc>
        <w:tc>
          <w:tcPr>
            <w:tcW w:w="20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=C6+1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18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B86153" w:rsidRPr="00DC302B" w:rsidRDefault="00B86153" w:rsidP="00B86153">
            <w:pPr>
              <w:pStyle w:val="CalendarText"/>
              <w:rPr>
                <w:szCs w:val="18"/>
                <w:u w:val="single"/>
              </w:rPr>
            </w:pPr>
            <w:r w:rsidRPr="00DC302B">
              <w:rPr>
                <w:szCs w:val="18"/>
                <w:u w:val="single"/>
              </w:rPr>
              <w:t>FREE Movie Night</w:t>
            </w:r>
          </w:p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  <w:r w:rsidRPr="00DC302B">
              <w:rPr>
                <w:szCs w:val="18"/>
              </w:rPr>
              <w:t xml:space="preserve">Starts at 4.30pm </w:t>
            </w:r>
          </w:p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  <w:r w:rsidRPr="00DC302B">
              <w:rPr>
                <w:szCs w:val="18"/>
              </w:rPr>
              <w:t xml:space="preserve">Room 5 </w:t>
            </w:r>
          </w:p>
          <w:p w:rsidR="00B86153" w:rsidRPr="00526E0C" w:rsidRDefault="00B86153" w:rsidP="00B86153">
            <w:r w:rsidRPr="00DC302B">
              <w:rPr>
                <w:sz w:val="18"/>
                <w:szCs w:val="18"/>
              </w:rPr>
              <w:t>Sign up at reception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405F" w:rsidRDefault="00B86153" w:rsidP="00C7405F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=D6+1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19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C7405F" w:rsidRPr="009A7BEA" w:rsidRDefault="00C7405F" w:rsidP="00C7405F">
            <w:pPr>
              <w:pStyle w:val="Date"/>
              <w:rPr>
                <w:rStyle w:val="bold1"/>
                <w:rFonts w:asciiTheme="majorHAnsi" w:hAnsiTheme="majorHAnsi"/>
                <w:color w:val="222222"/>
                <w:sz w:val="18"/>
                <w:szCs w:val="18"/>
              </w:rPr>
            </w:pPr>
            <w:r w:rsidRPr="009A7BEA">
              <w:rPr>
                <w:rFonts w:asciiTheme="majorHAnsi" w:hAnsiTheme="majorHAnsi"/>
                <w:sz w:val="18"/>
                <w:szCs w:val="18"/>
                <w:u w:val="single"/>
              </w:rPr>
              <w:t xml:space="preserve">Meditation &amp; Meal: </w:t>
            </w:r>
            <w:r w:rsidRPr="009A7BEA">
              <w:rPr>
                <w:rFonts w:asciiTheme="majorHAnsi" w:hAnsiTheme="majorHAnsi"/>
                <w:sz w:val="18"/>
                <w:szCs w:val="18"/>
              </w:rPr>
              <w:t xml:space="preserve">Italian Evening.  £12 for 3 course meal </w:t>
            </w:r>
            <w:proofErr w:type="gramStart"/>
            <w:r w:rsidRPr="009A7BEA">
              <w:rPr>
                <w:rFonts w:asciiTheme="majorHAnsi" w:hAnsiTheme="majorHAnsi"/>
                <w:sz w:val="18"/>
                <w:szCs w:val="18"/>
              </w:rPr>
              <w:t xml:space="preserve">at </w:t>
            </w:r>
            <w:r w:rsidRPr="009A7BEA">
              <w:rPr>
                <w:rStyle w:val="TableGrid"/>
                <w:rFonts w:asciiTheme="majorHAnsi" w:hAnsiTheme="majorHAns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9A7BEA">
              <w:rPr>
                <w:rStyle w:val="bold1"/>
                <w:rFonts w:asciiTheme="majorHAnsi" w:hAnsiTheme="majorHAnsi"/>
                <w:color w:val="222222"/>
                <w:sz w:val="18"/>
                <w:szCs w:val="18"/>
              </w:rPr>
              <w:t>Samantabhadra</w:t>
            </w:r>
            <w:proofErr w:type="spellEnd"/>
            <w:proofErr w:type="gramEnd"/>
            <w:r w:rsidRPr="009A7BEA">
              <w:rPr>
                <w:rStyle w:val="bold1"/>
                <w:rFonts w:asciiTheme="majorHAnsi" w:hAnsiTheme="majorHAnsi"/>
                <w:color w:val="222222"/>
                <w:sz w:val="18"/>
                <w:szCs w:val="18"/>
              </w:rPr>
              <w:t xml:space="preserve"> Buddhist Centre</w:t>
            </w:r>
            <w:r w:rsidR="009A7BEA" w:rsidRPr="009A7BEA">
              <w:rPr>
                <w:rStyle w:val="bold1"/>
                <w:rFonts w:asciiTheme="majorHAnsi" w:hAnsiTheme="majorHAnsi"/>
                <w:color w:val="222222"/>
                <w:sz w:val="18"/>
                <w:szCs w:val="18"/>
              </w:rPr>
              <w:t xml:space="preserve">,B24 0AS. 7pm </w:t>
            </w:r>
          </w:p>
          <w:p w:rsidR="009A7BEA" w:rsidRPr="009A7BEA" w:rsidRDefault="009A7BEA" w:rsidP="009A7BEA">
            <w:r w:rsidRPr="009A7BEA">
              <w:rPr>
                <w:sz w:val="18"/>
                <w:szCs w:val="18"/>
              </w:rPr>
              <w:t xml:space="preserve">Call </w:t>
            </w:r>
            <w:r w:rsidRPr="009A7BEA">
              <w:rPr>
                <w:rStyle w:val="TableGrid"/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  <w:r w:rsidRPr="009A7BEA">
              <w:rPr>
                <w:rStyle w:val="tel"/>
                <w:rFonts w:ascii="Verdana" w:hAnsi="Verdana"/>
                <w:color w:val="222222"/>
                <w:sz w:val="18"/>
                <w:szCs w:val="18"/>
              </w:rPr>
              <w:t>0121373</w:t>
            </w:r>
            <w:r w:rsidRPr="009A7BEA">
              <w:rPr>
                <w:rStyle w:val="tel"/>
                <w:rFonts w:ascii="Verdana" w:hAnsi="Verdana"/>
                <w:color w:val="222222"/>
                <w:sz w:val="18"/>
                <w:szCs w:val="18"/>
              </w:rPr>
              <w:t>1261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=E6+1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20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9A7BEA" w:rsidRPr="00785901" w:rsidRDefault="009A7BEA" w:rsidP="009A7BEA">
            <w:pPr>
              <w:rPr>
                <w:rFonts w:asciiTheme="majorHAnsi" w:hAnsiTheme="majorHAnsi"/>
                <w:sz w:val="18"/>
                <w:szCs w:val="18"/>
              </w:rPr>
            </w:pPr>
            <w:r w:rsidRPr="00785901">
              <w:rPr>
                <w:rFonts w:asciiTheme="majorHAnsi" w:hAnsiTheme="majorHAnsi"/>
                <w:sz w:val="18"/>
                <w:szCs w:val="18"/>
                <w:u w:val="single"/>
              </w:rPr>
              <w:t>Theatre</w:t>
            </w:r>
            <w:r w:rsidRPr="00785901">
              <w:rPr>
                <w:rFonts w:asciiTheme="majorHAnsi" w:hAnsiTheme="majorHAnsi"/>
                <w:sz w:val="18"/>
                <w:szCs w:val="18"/>
              </w:rPr>
              <w:t>: Macbeth</w:t>
            </w:r>
          </w:p>
          <w:p w:rsidR="009A7BEA" w:rsidRPr="00785901" w:rsidRDefault="009A7BEA" w:rsidP="009A7BEA">
            <w:pPr>
              <w:rPr>
                <w:rFonts w:asciiTheme="majorHAnsi" w:hAnsiTheme="majorHAnsi"/>
                <w:sz w:val="18"/>
                <w:szCs w:val="18"/>
              </w:rPr>
            </w:pPr>
            <w:r w:rsidRPr="00785901">
              <w:rPr>
                <w:rFonts w:asciiTheme="majorHAnsi" w:hAnsiTheme="majorHAnsi"/>
                <w:sz w:val="18"/>
                <w:szCs w:val="18"/>
              </w:rPr>
              <w:t xml:space="preserve">At showcase cinema, </w:t>
            </w:r>
            <w:proofErr w:type="spellStart"/>
            <w:r w:rsidRPr="00785901">
              <w:rPr>
                <w:rFonts w:asciiTheme="majorHAnsi" w:hAnsiTheme="majorHAnsi"/>
                <w:sz w:val="18"/>
                <w:szCs w:val="18"/>
              </w:rPr>
              <w:t>Walsall</w:t>
            </w:r>
            <w:proofErr w:type="spellEnd"/>
            <w:r w:rsidRPr="0078590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9A7BEA" w:rsidRPr="00785901" w:rsidRDefault="009A7BEA" w:rsidP="009A7BEA">
            <w:pPr>
              <w:rPr>
                <w:rFonts w:asciiTheme="majorHAnsi" w:hAnsiTheme="majorHAnsi"/>
                <w:sz w:val="18"/>
                <w:szCs w:val="18"/>
              </w:rPr>
            </w:pPr>
            <w:r w:rsidRPr="00785901">
              <w:rPr>
                <w:rFonts w:asciiTheme="majorHAnsi" w:hAnsiTheme="majorHAnsi"/>
                <w:sz w:val="18"/>
                <w:szCs w:val="18"/>
              </w:rPr>
              <w:t>8.30pm -11pm</w:t>
            </w:r>
          </w:p>
          <w:p w:rsidR="009A7BEA" w:rsidRPr="00785901" w:rsidRDefault="009A7BEA" w:rsidP="009A7BEA">
            <w:pPr>
              <w:rPr>
                <w:rFonts w:asciiTheme="majorHAnsi" w:hAnsiTheme="majorHAnsi"/>
                <w:sz w:val="18"/>
                <w:szCs w:val="18"/>
              </w:rPr>
            </w:pPr>
            <w:r w:rsidRPr="00785901">
              <w:rPr>
                <w:rFonts w:asciiTheme="majorHAnsi" w:hAnsiTheme="majorHAnsi"/>
                <w:sz w:val="18"/>
                <w:szCs w:val="18"/>
              </w:rPr>
              <w:t>£12.50</w:t>
            </w:r>
          </w:p>
          <w:p w:rsidR="00785901" w:rsidRPr="009A7BEA" w:rsidRDefault="00785901" w:rsidP="009A7BEA">
            <w:r w:rsidRPr="00785901">
              <w:rPr>
                <w:rFonts w:asciiTheme="majorHAnsi" w:hAnsiTheme="majorHAnsi"/>
                <w:sz w:val="18"/>
                <w:szCs w:val="18"/>
              </w:rPr>
              <w:t xml:space="preserve">More info </w:t>
            </w:r>
            <w:r w:rsidRPr="00785901">
              <w:rPr>
                <w:rFonts w:asciiTheme="majorHAnsi" w:hAnsiTheme="majorHAnsi"/>
                <w:color w:val="222222"/>
                <w:sz w:val="18"/>
                <w:szCs w:val="18"/>
              </w:rPr>
              <w:t xml:space="preserve"> </w:t>
            </w:r>
            <w:r w:rsidRPr="00785901">
              <w:rPr>
                <w:rFonts w:asciiTheme="majorHAnsi" w:hAnsiTheme="majorHAnsi"/>
                <w:color w:val="222222"/>
                <w:sz w:val="18"/>
                <w:szCs w:val="18"/>
              </w:rPr>
              <w:t>08712201000</w:t>
            </w:r>
          </w:p>
        </w:tc>
        <w:tc>
          <w:tcPr>
            <w:tcW w:w="22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=F6+1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21</w:t>
            </w:r>
            <w:r w:rsidRPr="00DC302B">
              <w:rPr>
                <w:sz w:val="18"/>
                <w:szCs w:val="18"/>
              </w:rPr>
              <w:fldChar w:fldCharType="end"/>
            </w:r>
          </w:p>
        </w:tc>
      </w:tr>
      <w:tr w:rsidR="00B86153" w:rsidRPr="00DC302B" w:rsidTr="009A7BEA">
        <w:trPr>
          <w:trHeight w:hRule="exact" w:val="80"/>
        </w:trPr>
        <w:tc>
          <w:tcPr>
            <w:tcW w:w="20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</w:tr>
      <w:tr w:rsidR="00B86153" w:rsidRPr="00DC302B" w:rsidTr="00B86153">
        <w:trPr>
          <w:trHeight w:hRule="exact" w:val="1871"/>
        </w:trPr>
        <w:tc>
          <w:tcPr>
            <w:tcW w:w="20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=G6+1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22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836A15" w:rsidRPr="00836A15" w:rsidRDefault="00836A15" w:rsidP="00836A15">
            <w:pPr>
              <w:rPr>
                <w:sz w:val="18"/>
                <w:szCs w:val="18"/>
                <w:u w:val="single"/>
              </w:rPr>
            </w:pPr>
            <w:r w:rsidRPr="00836A15">
              <w:rPr>
                <w:sz w:val="18"/>
                <w:szCs w:val="18"/>
                <w:u w:val="single"/>
              </w:rPr>
              <w:t>Student Welfare Surgery</w:t>
            </w:r>
          </w:p>
          <w:p w:rsidR="00836A15" w:rsidRPr="00836A15" w:rsidRDefault="00836A15" w:rsidP="00836A15">
            <w:pPr>
              <w:rPr>
                <w:sz w:val="18"/>
                <w:szCs w:val="18"/>
              </w:rPr>
            </w:pPr>
            <w:r w:rsidRPr="00836A15">
              <w:rPr>
                <w:sz w:val="18"/>
                <w:szCs w:val="18"/>
              </w:rPr>
              <w:t xml:space="preserve">In the Student Lounge </w:t>
            </w:r>
            <w:r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</w:rPr>
              <w:t>SBQ 1</w:t>
            </w:r>
            <w:bookmarkStart w:id="0" w:name="_GoBack"/>
            <w:bookmarkEnd w:id="0"/>
          </w:p>
          <w:p w:rsidR="00836A15" w:rsidRDefault="00836A15" w:rsidP="00836A15">
            <w:pPr>
              <w:rPr>
                <w:sz w:val="18"/>
                <w:szCs w:val="18"/>
              </w:rPr>
            </w:pPr>
            <w:r w:rsidRPr="00836A15">
              <w:rPr>
                <w:sz w:val="18"/>
                <w:szCs w:val="18"/>
              </w:rPr>
              <w:t>12pm -2pm</w:t>
            </w:r>
          </w:p>
          <w:p w:rsidR="00836A15" w:rsidRPr="00836A15" w:rsidRDefault="00836A15" w:rsidP="00836A15">
            <w:r>
              <w:rPr>
                <w:sz w:val="18"/>
                <w:szCs w:val="18"/>
              </w:rPr>
              <w:t>Come and ask questions or get information</w:t>
            </w:r>
          </w:p>
        </w:tc>
        <w:tc>
          <w:tcPr>
            <w:tcW w:w="20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=A8+1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23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5B5A99" w:rsidRPr="005B5A99" w:rsidRDefault="005B5A99" w:rsidP="005B5A99">
            <w:pPr>
              <w:rPr>
                <w:sz w:val="18"/>
                <w:szCs w:val="18"/>
                <w:u w:val="single"/>
              </w:rPr>
            </w:pPr>
            <w:r w:rsidRPr="005B5A99">
              <w:rPr>
                <w:sz w:val="18"/>
                <w:szCs w:val="18"/>
                <w:u w:val="single"/>
              </w:rPr>
              <w:t>Cultural Night</w:t>
            </w:r>
          </w:p>
          <w:p w:rsidR="005B5A99" w:rsidRPr="005B5A99" w:rsidRDefault="005B5A99" w:rsidP="005B5A99">
            <w:pPr>
              <w:rPr>
                <w:sz w:val="18"/>
                <w:szCs w:val="18"/>
              </w:rPr>
            </w:pPr>
            <w:r w:rsidRPr="005B5A99">
              <w:rPr>
                <w:sz w:val="18"/>
                <w:szCs w:val="18"/>
              </w:rPr>
              <w:t>At Moon Lounge Shisha at 5pm</w:t>
            </w:r>
          </w:p>
          <w:p w:rsidR="005B5A99" w:rsidRPr="005B5A99" w:rsidRDefault="005B5A99" w:rsidP="005B5A99">
            <w:pPr>
              <w:rPr>
                <w:sz w:val="18"/>
                <w:szCs w:val="18"/>
              </w:rPr>
            </w:pPr>
            <w:r w:rsidRPr="005B5A99">
              <w:rPr>
                <w:sz w:val="18"/>
                <w:szCs w:val="18"/>
              </w:rPr>
              <w:t>£10 for milkshake &amp; shisha to share</w:t>
            </w:r>
          </w:p>
          <w:p w:rsidR="005B5A99" w:rsidRPr="005B5A99" w:rsidRDefault="005B5A99" w:rsidP="005B5A99">
            <w:r w:rsidRPr="005B5A99">
              <w:rPr>
                <w:sz w:val="18"/>
                <w:szCs w:val="18"/>
              </w:rPr>
              <w:t>Sign up at swd@fbt-global.com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=B8+1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24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D00159" w:rsidRPr="00D00159" w:rsidRDefault="00D00159" w:rsidP="00D00159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D00159">
              <w:rPr>
                <w:rFonts w:asciiTheme="majorHAnsi" w:hAnsiTheme="majorHAnsi"/>
                <w:sz w:val="18"/>
                <w:szCs w:val="18"/>
                <w:u w:val="single"/>
              </w:rPr>
              <w:t xml:space="preserve">Speed Dating: </w:t>
            </w:r>
            <w:r>
              <w:rPr>
                <w:rFonts w:asciiTheme="majorHAnsi" w:hAnsiTheme="majorHAnsi"/>
                <w:sz w:val="18"/>
                <w:szCs w:val="18"/>
              </w:rPr>
              <w:t>Great n</w:t>
            </w:r>
            <w:r w:rsidRPr="00D00159">
              <w:rPr>
                <w:rFonts w:asciiTheme="majorHAnsi" w:hAnsiTheme="majorHAnsi"/>
                <w:sz w:val="18"/>
                <w:szCs w:val="18"/>
              </w:rPr>
              <w:t>ight out meeting new people. Age 22-34</w:t>
            </w:r>
          </w:p>
          <w:p w:rsidR="00D00159" w:rsidRPr="00D00159" w:rsidRDefault="00C16CC9" w:rsidP="00D0015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£19</w:t>
            </w:r>
            <w:r w:rsidR="00D00159" w:rsidRPr="00D00159">
              <w:rPr>
                <w:rFonts w:asciiTheme="majorHAnsi" w:hAnsiTheme="majorHAnsi"/>
                <w:sz w:val="18"/>
                <w:szCs w:val="18"/>
              </w:rPr>
              <w:t>.99</w:t>
            </w:r>
          </w:p>
          <w:p w:rsidR="00D00159" w:rsidRDefault="00D00159" w:rsidP="00D00159">
            <w:pPr>
              <w:rPr>
                <w:rFonts w:asciiTheme="majorHAnsi" w:hAnsiTheme="majorHAnsi"/>
                <w:sz w:val="18"/>
                <w:szCs w:val="18"/>
              </w:rPr>
            </w:pPr>
            <w:r w:rsidRPr="00D00159">
              <w:rPr>
                <w:rFonts w:asciiTheme="majorHAnsi" w:hAnsiTheme="majorHAnsi"/>
                <w:sz w:val="18"/>
                <w:szCs w:val="18"/>
              </w:rPr>
              <w:t>At Poppy Red in Arcadian. 7.30pm -10pm</w:t>
            </w:r>
          </w:p>
          <w:p w:rsidR="00D00159" w:rsidRPr="00D00159" w:rsidRDefault="00D00159" w:rsidP="00D00159">
            <w:pPr>
              <w:rPr>
                <w:rFonts w:asciiTheme="majorHAnsi" w:hAnsiTheme="majorHAnsi"/>
                <w:sz w:val="18"/>
                <w:szCs w:val="18"/>
              </w:rPr>
            </w:pPr>
            <w:r w:rsidRPr="00D00159">
              <w:rPr>
                <w:rFonts w:asciiTheme="majorHAnsi" w:hAnsiTheme="majorHAnsi"/>
                <w:color w:val="222222"/>
                <w:sz w:val="18"/>
                <w:szCs w:val="18"/>
              </w:rPr>
              <w:t>0121 687 1200</w:t>
            </w:r>
          </w:p>
          <w:p w:rsidR="00D00159" w:rsidRPr="00D00159" w:rsidRDefault="00D00159" w:rsidP="00D00159"/>
        </w:tc>
        <w:tc>
          <w:tcPr>
            <w:tcW w:w="20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=C8+1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25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836A15" w:rsidRDefault="00836A15" w:rsidP="00836A15">
            <w:pPr>
              <w:rPr>
                <w:sz w:val="18"/>
                <w:szCs w:val="18"/>
                <w:u w:val="single"/>
              </w:rPr>
            </w:pPr>
            <w:r w:rsidRPr="00005BD5">
              <w:rPr>
                <w:sz w:val="18"/>
                <w:szCs w:val="18"/>
                <w:u w:val="single"/>
              </w:rPr>
              <w:t xml:space="preserve">Games Afternoon. </w:t>
            </w:r>
            <w:r w:rsidRPr="00005BD5">
              <w:rPr>
                <w:sz w:val="18"/>
                <w:szCs w:val="18"/>
              </w:rPr>
              <w:t>Come &amp; play your favorite</w:t>
            </w:r>
            <w:r>
              <w:rPr>
                <w:sz w:val="18"/>
                <w:szCs w:val="18"/>
              </w:rPr>
              <w:t xml:space="preserve"> board games At The Student L</w:t>
            </w:r>
            <w:r w:rsidRPr="00005BD5">
              <w:rPr>
                <w:sz w:val="18"/>
                <w:szCs w:val="18"/>
              </w:rPr>
              <w:t>ounge. 1pm-2pm</w:t>
            </w:r>
            <w:r w:rsidRPr="00005BD5">
              <w:rPr>
                <w:sz w:val="18"/>
                <w:szCs w:val="18"/>
                <w:u w:val="single"/>
              </w:rPr>
              <w:t xml:space="preserve"> </w:t>
            </w:r>
          </w:p>
          <w:p w:rsidR="00836A15" w:rsidRPr="00836A15" w:rsidRDefault="00836A15" w:rsidP="00836A15">
            <w:r w:rsidRPr="00005BD5">
              <w:rPr>
                <w:sz w:val="18"/>
                <w:szCs w:val="18"/>
              </w:rPr>
              <w:t>Sign up at swd@fbt-global.com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=D8+1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26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  <w:r w:rsidRPr="00DC302B">
              <w:rPr>
                <w:szCs w:val="18"/>
                <w:u w:val="single"/>
              </w:rPr>
              <w:t>Tour of Birmingham</w:t>
            </w:r>
            <w:r w:rsidRPr="00DC302B">
              <w:rPr>
                <w:szCs w:val="18"/>
              </w:rPr>
              <w:t xml:space="preserve"> for new students.</w:t>
            </w:r>
          </w:p>
          <w:p w:rsidR="00B86153" w:rsidRPr="00DC302B" w:rsidRDefault="00B86153" w:rsidP="00B86153">
            <w:pPr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t>At 11am, meet in sbq1 reception.</w:t>
            </w:r>
          </w:p>
          <w:p w:rsidR="00B86153" w:rsidRPr="00DC302B" w:rsidRDefault="00B86153" w:rsidP="00B86153">
            <w:pPr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t>Sign up at swd@fbt-global.com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=E8+1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27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700936" w:rsidRPr="006956A5" w:rsidRDefault="00700936" w:rsidP="00700936">
            <w:pPr>
              <w:rPr>
                <w:rFonts w:asciiTheme="majorHAnsi" w:hAnsiTheme="majorHAnsi"/>
                <w:sz w:val="18"/>
                <w:szCs w:val="18"/>
              </w:rPr>
            </w:pPr>
            <w:r w:rsidRPr="006956A5">
              <w:rPr>
                <w:rFonts w:asciiTheme="majorHAnsi" w:hAnsiTheme="majorHAnsi"/>
                <w:sz w:val="18"/>
                <w:szCs w:val="18"/>
                <w:u w:val="single"/>
              </w:rPr>
              <w:t>Free Community Fun Day:</w:t>
            </w:r>
            <w:r w:rsidRPr="006956A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56A5">
              <w:rPr>
                <w:rFonts w:asciiTheme="majorHAnsi" w:hAnsiTheme="majorHAnsi" w:cs="Helvetic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956A5">
              <w:rPr>
                <w:rFonts w:asciiTheme="majorHAnsi" w:hAnsiTheme="majorHAnsi" w:cs="Helvetica"/>
                <w:color w:val="222222"/>
                <w:sz w:val="18"/>
                <w:szCs w:val="18"/>
              </w:rPr>
              <w:t>Ladywood's</w:t>
            </w:r>
            <w:proofErr w:type="spellEnd"/>
            <w:r w:rsidRPr="006956A5">
              <w:rPr>
                <w:rFonts w:asciiTheme="majorHAnsi" w:hAnsiTheme="majorHAnsi" w:cs="Helvetica"/>
                <w:color w:val="222222"/>
                <w:sz w:val="18"/>
                <w:szCs w:val="18"/>
              </w:rPr>
              <w:t xml:space="preserve"> annual fun day</w:t>
            </w:r>
            <w:r w:rsidRPr="006956A5">
              <w:rPr>
                <w:rFonts w:asciiTheme="majorHAnsi" w:hAnsiTheme="majorHAnsi" w:cs="Helvetica"/>
                <w:color w:val="222222"/>
                <w:sz w:val="18"/>
                <w:szCs w:val="18"/>
              </w:rPr>
              <w:t xml:space="preserve"> with liv</w:t>
            </w:r>
            <w:r w:rsidR="006956A5" w:rsidRPr="006956A5">
              <w:rPr>
                <w:rFonts w:asciiTheme="majorHAnsi" w:hAnsiTheme="majorHAnsi" w:cs="Helvetica"/>
                <w:color w:val="222222"/>
                <w:sz w:val="18"/>
                <w:szCs w:val="18"/>
              </w:rPr>
              <w:t xml:space="preserve">e music, henna, art, food &amp; </w:t>
            </w:r>
            <w:r w:rsidRPr="006956A5">
              <w:rPr>
                <w:rFonts w:asciiTheme="majorHAnsi" w:hAnsiTheme="majorHAnsi" w:cs="Helvetica"/>
                <w:color w:val="222222"/>
                <w:sz w:val="18"/>
                <w:szCs w:val="18"/>
              </w:rPr>
              <w:t xml:space="preserve">lots </w:t>
            </w:r>
            <w:r w:rsidR="007B30D0" w:rsidRPr="006956A5">
              <w:rPr>
                <w:rFonts w:asciiTheme="majorHAnsi" w:hAnsiTheme="majorHAnsi" w:cs="Helvetica"/>
                <w:color w:val="222222"/>
                <w:sz w:val="18"/>
                <w:szCs w:val="18"/>
              </w:rPr>
              <w:t>more.</w:t>
            </w:r>
            <w:r w:rsidR="007B30D0" w:rsidRPr="006956A5">
              <w:rPr>
                <w:rFonts w:asciiTheme="majorHAnsi" w:hAnsiTheme="majorHAnsi"/>
                <w:sz w:val="18"/>
                <w:szCs w:val="18"/>
              </w:rPr>
              <w:t xml:space="preserve"> At</w:t>
            </w:r>
            <w:r w:rsidRPr="006956A5">
              <w:rPr>
                <w:rFonts w:asciiTheme="majorHAnsi" w:hAnsiTheme="majorHAnsi"/>
                <w:sz w:val="18"/>
                <w:szCs w:val="18"/>
              </w:rPr>
              <w:t xml:space="preserve"> St Johns &amp; St Peters Church, B16 8TF. 12pm</w:t>
            </w:r>
          </w:p>
        </w:tc>
        <w:tc>
          <w:tcPr>
            <w:tcW w:w="22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=F8+1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28</w:t>
            </w:r>
            <w:r w:rsidRPr="00DC302B">
              <w:rPr>
                <w:sz w:val="18"/>
                <w:szCs w:val="18"/>
              </w:rPr>
              <w:fldChar w:fldCharType="end"/>
            </w:r>
          </w:p>
        </w:tc>
      </w:tr>
      <w:tr w:rsidR="00B86153" w:rsidRPr="00DC302B" w:rsidTr="00B86153">
        <w:trPr>
          <w:trHeight w:hRule="exact" w:val="151"/>
        </w:trPr>
        <w:tc>
          <w:tcPr>
            <w:tcW w:w="20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</w:tr>
      <w:tr w:rsidR="00B86153" w:rsidRPr="00DC302B" w:rsidTr="00B86153">
        <w:trPr>
          <w:trHeight w:hRule="exact" w:val="1688"/>
        </w:trPr>
        <w:tc>
          <w:tcPr>
            <w:tcW w:w="20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=G8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28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= 0,""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=G8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28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&lt;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MonthEnd \@ 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31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=G8+1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29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""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29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fldChar w:fldCharType="separate"/>
            </w:r>
            <w:r w:rsidRPr="00B86153">
              <w:rPr>
                <w:noProof/>
                <w:sz w:val="18"/>
                <w:szCs w:val="18"/>
              </w:rPr>
              <w:t>2</w:t>
            </w:r>
            <w:r w:rsidRPr="00DC302B">
              <w:rPr>
                <w:noProof/>
                <w:sz w:val="18"/>
                <w:szCs w:val="18"/>
              </w:rPr>
              <w:t>9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B86153" w:rsidRDefault="00B86153" w:rsidP="00B86153">
            <w:pPr>
              <w:rPr>
                <w:sz w:val="18"/>
                <w:szCs w:val="18"/>
              </w:rPr>
            </w:pPr>
            <w:r w:rsidRPr="00005BD5">
              <w:rPr>
                <w:sz w:val="18"/>
                <w:szCs w:val="18"/>
                <w:u w:val="single"/>
              </w:rPr>
              <w:t>Picnic in the park</w:t>
            </w:r>
            <w:r w:rsidRPr="00B86153">
              <w:rPr>
                <w:sz w:val="18"/>
                <w:szCs w:val="18"/>
              </w:rPr>
              <w:t>: Come &amp; socialize with fellow students. 1pm – 2pm</w:t>
            </w:r>
          </w:p>
          <w:p w:rsidR="00B86153" w:rsidRDefault="00B86153" w:rsidP="00B86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£1 </w:t>
            </w:r>
          </w:p>
          <w:p w:rsidR="00B86153" w:rsidRPr="00B86153" w:rsidRDefault="00B86153" w:rsidP="00B86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up at swd@fbt-global.com</w:t>
            </w:r>
            <w:r w:rsidRPr="00B861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6153" w:rsidRPr="00DC302B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=A10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29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= 0,""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=A10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29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&lt;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MonthEnd \@ 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31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=A10+1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30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""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30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30</w:t>
            </w:r>
            <w:r w:rsidRPr="00DC302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=B10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30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= 0,""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=B10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30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&lt;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MonthEnd \@ 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31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=B10+1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31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""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31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t>31</w:t>
            </w:r>
            <w:r w:rsidRPr="00DC302B">
              <w:rPr>
                <w:sz w:val="18"/>
                <w:szCs w:val="18"/>
              </w:rPr>
              <w:fldChar w:fldCharType="end"/>
            </w:r>
          </w:p>
          <w:p w:rsidR="00D430E9" w:rsidRPr="00D430E9" w:rsidRDefault="00D430E9" w:rsidP="00D430E9">
            <w:pPr>
              <w:rPr>
                <w:sz w:val="18"/>
                <w:szCs w:val="18"/>
              </w:rPr>
            </w:pPr>
            <w:r w:rsidRPr="00D430E9">
              <w:rPr>
                <w:sz w:val="18"/>
                <w:szCs w:val="18"/>
                <w:u w:val="single"/>
              </w:rPr>
              <w:t>Cinema:</w:t>
            </w:r>
            <w:r w:rsidRPr="00D430E9">
              <w:rPr>
                <w:sz w:val="18"/>
                <w:szCs w:val="18"/>
              </w:rPr>
              <w:t xml:space="preserve"> Film TBC</w:t>
            </w:r>
          </w:p>
          <w:p w:rsidR="00D430E9" w:rsidRPr="00D430E9" w:rsidRDefault="00D430E9" w:rsidP="00D430E9">
            <w:pPr>
              <w:rPr>
                <w:sz w:val="18"/>
                <w:szCs w:val="18"/>
              </w:rPr>
            </w:pPr>
            <w:r w:rsidRPr="00D430E9">
              <w:rPr>
                <w:sz w:val="18"/>
                <w:szCs w:val="18"/>
              </w:rPr>
              <w:t>6pm – 10pm</w:t>
            </w:r>
          </w:p>
          <w:p w:rsidR="00D430E9" w:rsidRPr="00D430E9" w:rsidRDefault="00D430E9" w:rsidP="00D430E9">
            <w:r w:rsidRPr="00D430E9">
              <w:rPr>
                <w:sz w:val="18"/>
                <w:szCs w:val="18"/>
              </w:rPr>
              <w:t xml:space="preserve">£6 per person </w:t>
            </w:r>
            <w:proofErr w:type="gramStart"/>
            <w:r w:rsidRPr="00D430E9">
              <w:rPr>
                <w:sz w:val="18"/>
                <w:szCs w:val="18"/>
              </w:rPr>
              <w:t>bring</w:t>
            </w:r>
            <w:proofErr w:type="gramEnd"/>
            <w:r w:rsidRPr="00D430E9">
              <w:rPr>
                <w:sz w:val="18"/>
                <w:szCs w:val="18"/>
              </w:rPr>
              <w:t xml:space="preserve"> your own snacks or buy there. More info see M</w:t>
            </w:r>
            <w:r>
              <w:rPr>
                <w:sz w:val="18"/>
                <w:szCs w:val="18"/>
              </w:rPr>
              <w:t>ay in Student Welfare</w:t>
            </w:r>
          </w:p>
        </w:tc>
        <w:tc>
          <w:tcPr>
            <w:tcW w:w="20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=C10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31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= 0,""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=C10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31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&lt;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MonthEnd \@ 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31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=C10+1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26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"" 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=D10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0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= 0,""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=D10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26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&lt;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MonthEnd \@ 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31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=D10+1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27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""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27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=E10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0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= 0,""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=E10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27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&lt;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MonthEnd \@ 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31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=E10+1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28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""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28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Date"/>
              <w:rPr>
                <w:sz w:val="18"/>
                <w:szCs w:val="18"/>
              </w:rPr>
            </w:pP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=F10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0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= 0,""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IF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=F10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28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&lt;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DocVariable MonthEnd \@ d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sz w:val="18"/>
                <w:szCs w:val="18"/>
              </w:rPr>
              <w:instrText>31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 </w:instrText>
            </w:r>
            <w:r w:rsidRPr="00DC302B">
              <w:rPr>
                <w:sz w:val="18"/>
                <w:szCs w:val="18"/>
              </w:rPr>
              <w:fldChar w:fldCharType="begin"/>
            </w:r>
            <w:r w:rsidRPr="00DC302B">
              <w:rPr>
                <w:sz w:val="18"/>
                <w:szCs w:val="18"/>
              </w:rPr>
              <w:instrText xml:space="preserve"> =F10+1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29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instrText xml:space="preserve"> "" </w:instrText>
            </w:r>
            <w:r w:rsidRPr="00DC302B">
              <w:rPr>
                <w:sz w:val="18"/>
                <w:szCs w:val="18"/>
              </w:rPr>
              <w:fldChar w:fldCharType="separate"/>
            </w:r>
            <w:r w:rsidRPr="00DC302B">
              <w:rPr>
                <w:noProof/>
                <w:sz w:val="18"/>
                <w:szCs w:val="18"/>
              </w:rPr>
              <w:instrText>29</w:instrText>
            </w:r>
            <w:r w:rsidRPr="00DC302B">
              <w:rPr>
                <w:sz w:val="18"/>
                <w:szCs w:val="18"/>
              </w:rPr>
              <w:fldChar w:fldCharType="end"/>
            </w:r>
            <w:r w:rsidRPr="00DC302B">
              <w:rPr>
                <w:sz w:val="18"/>
                <w:szCs w:val="18"/>
              </w:rPr>
              <w:fldChar w:fldCharType="end"/>
            </w:r>
          </w:p>
        </w:tc>
      </w:tr>
      <w:tr w:rsidR="00B86153" w:rsidRPr="00DC302B" w:rsidTr="00B86153">
        <w:trPr>
          <w:trHeight w:hRule="exact" w:val="80"/>
        </w:trPr>
        <w:tc>
          <w:tcPr>
            <w:tcW w:w="20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153" w:rsidRPr="00DC302B" w:rsidRDefault="00B86153" w:rsidP="00B86153">
            <w:pPr>
              <w:pStyle w:val="CalendarText"/>
              <w:rPr>
                <w:szCs w:val="18"/>
              </w:rPr>
            </w:pPr>
          </w:p>
        </w:tc>
      </w:tr>
    </w:tbl>
    <w:p w:rsidR="001E58BC" w:rsidRPr="00B86153" w:rsidRDefault="00B86153" w:rsidP="00B86153">
      <w:pPr>
        <w:jc w:val="center"/>
        <w:rPr>
          <w:rFonts w:ascii="Elephant" w:hAnsi="Elephant"/>
          <w:sz w:val="40"/>
          <w:szCs w:val="18"/>
        </w:rPr>
      </w:pPr>
      <w:r w:rsidRPr="00B86153">
        <w:rPr>
          <w:rFonts w:ascii="Elephant" w:hAnsi="Elephant"/>
          <w:sz w:val="40"/>
          <w:szCs w:val="18"/>
        </w:rPr>
        <w:t>JULY 2013</w:t>
      </w:r>
    </w:p>
    <w:sectPr w:rsidR="001E58BC" w:rsidRPr="00B86153" w:rsidSect="00473609">
      <w:pgSz w:w="15840" w:h="12240" w:orient="landscape" w:code="1"/>
      <w:pgMar w:top="0" w:right="1440" w:bottom="49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/07/2013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01/07/2013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473609"/>
    <w:rsid w:val="00005BD5"/>
    <w:rsid w:val="001E58BC"/>
    <w:rsid w:val="003748D1"/>
    <w:rsid w:val="003D7C1B"/>
    <w:rsid w:val="00473609"/>
    <w:rsid w:val="00497568"/>
    <w:rsid w:val="0052617B"/>
    <w:rsid w:val="00526E0C"/>
    <w:rsid w:val="005B5A99"/>
    <w:rsid w:val="006956A5"/>
    <w:rsid w:val="00700936"/>
    <w:rsid w:val="00785901"/>
    <w:rsid w:val="007B30D0"/>
    <w:rsid w:val="007E0E68"/>
    <w:rsid w:val="008213C1"/>
    <w:rsid w:val="00836A15"/>
    <w:rsid w:val="00970589"/>
    <w:rsid w:val="009A7BEA"/>
    <w:rsid w:val="00B3401D"/>
    <w:rsid w:val="00B53BAE"/>
    <w:rsid w:val="00B86153"/>
    <w:rsid w:val="00C16CC9"/>
    <w:rsid w:val="00C7405F"/>
    <w:rsid w:val="00CF5F9A"/>
    <w:rsid w:val="00D00159"/>
    <w:rsid w:val="00D430E9"/>
    <w:rsid w:val="00DC302B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15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ld1">
    <w:name w:val="bold1"/>
    <w:basedOn w:val="DefaultParagraphFont"/>
    <w:rsid w:val="00C7405F"/>
    <w:rPr>
      <w:b/>
      <w:bCs/>
    </w:rPr>
  </w:style>
  <w:style w:type="character" w:customStyle="1" w:styleId="tel">
    <w:name w:val="tel"/>
    <w:basedOn w:val="DefaultParagraphFont"/>
    <w:rsid w:val="009A7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15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ld1">
    <w:name w:val="bold1"/>
    <w:basedOn w:val="DefaultParagraphFont"/>
    <w:rsid w:val="00C7405F"/>
    <w:rPr>
      <w:b/>
      <w:bCs/>
    </w:rPr>
  </w:style>
  <w:style w:type="character" w:customStyle="1" w:styleId="tel">
    <w:name w:val="tel"/>
    <w:basedOn w:val="DefaultParagraphFont"/>
    <w:rsid w:val="009A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um\AppData\Roaming\Microsoft\Templates\2012%20Calendar%20Basic_one%20month%20evergreen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23AB5-0322-472A-9C78-2218787A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evergreen(2)</Template>
  <TotalTime>1659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London School of Business and Finance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Mewa Begum</dc:creator>
  <cp:lastModifiedBy>Mewa Begum</cp:lastModifiedBy>
  <cp:revision>12</cp:revision>
  <dcterms:created xsi:type="dcterms:W3CDTF">2013-06-10T08:29:00Z</dcterms:created>
  <dcterms:modified xsi:type="dcterms:W3CDTF">2013-06-17T12:53:00Z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